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827F" w14:textId="77777777" w:rsidR="00FE067E" w:rsidRPr="00F9073D" w:rsidRDefault="003C6034" w:rsidP="00CC1F3B">
      <w:pPr>
        <w:pStyle w:val="TitlePageOrigin"/>
      </w:pPr>
      <w:r w:rsidRPr="00F9073D">
        <w:rPr>
          <w:caps w:val="0"/>
        </w:rPr>
        <w:t>WEST VIRGINIA LEGISLATURE</w:t>
      </w:r>
    </w:p>
    <w:p w14:paraId="20DA1456" w14:textId="77777777" w:rsidR="00CD36CF" w:rsidRPr="00F9073D" w:rsidRDefault="00CD36CF" w:rsidP="00CC1F3B">
      <w:pPr>
        <w:pStyle w:val="TitlePageSession"/>
      </w:pPr>
      <w:r w:rsidRPr="00F9073D">
        <w:t>20</w:t>
      </w:r>
      <w:r w:rsidR="00EC5E63" w:rsidRPr="00F9073D">
        <w:t>2</w:t>
      </w:r>
      <w:r w:rsidR="00400B5C" w:rsidRPr="00F9073D">
        <w:t>2</w:t>
      </w:r>
      <w:r w:rsidRPr="00F9073D">
        <w:t xml:space="preserve"> </w:t>
      </w:r>
      <w:r w:rsidR="003C6034" w:rsidRPr="00F9073D">
        <w:rPr>
          <w:caps w:val="0"/>
        </w:rPr>
        <w:t>REGULAR SESSION</w:t>
      </w:r>
    </w:p>
    <w:p w14:paraId="694AE4AE" w14:textId="7AFD4C8D" w:rsidR="00CD36CF" w:rsidRPr="00F9073D" w:rsidRDefault="00065355" w:rsidP="00CC1F3B">
      <w:pPr>
        <w:pStyle w:val="TitlePageBillPrefix"/>
      </w:pPr>
      <w:sdt>
        <w:sdtPr>
          <w:tag w:val="IntroDate"/>
          <w:id w:val="-1236936958"/>
          <w:placeholder>
            <w:docPart w:val="EF4CA2BE7DBF4DA2A3A149D2635CCEA7"/>
          </w:placeholder>
          <w:text/>
        </w:sdtPr>
        <w:sdtEndPr/>
        <w:sdtContent>
          <w:r w:rsidR="003F0849" w:rsidRPr="00F9073D">
            <w:t xml:space="preserve">Originating </w:t>
          </w:r>
        </w:sdtContent>
      </w:sdt>
    </w:p>
    <w:p w14:paraId="7933E550" w14:textId="10FA4695" w:rsidR="00CD36CF" w:rsidRPr="00F9073D" w:rsidRDefault="0006535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A90E62ACC98E459EB091F2E736054A7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9073D">
            <w:t>House</w:t>
          </w:r>
        </w:sdtContent>
      </w:sdt>
      <w:r w:rsidR="00303684" w:rsidRPr="00F9073D">
        <w:t xml:space="preserve"> </w:t>
      </w:r>
      <w:r w:rsidR="00CD36CF" w:rsidRPr="00F9073D">
        <w:t xml:space="preserve">Bill </w:t>
      </w:r>
      <w:sdt>
        <w:sdtPr>
          <w:tag w:val="BNum"/>
          <w:id w:val="1645317809"/>
          <w:lock w:val="sdtLocked"/>
          <w:placeholder>
            <w:docPart w:val="C172625DDD0A4EB887195A1050190BA7"/>
          </w:placeholder>
          <w:text/>
        </w:sdtPr>
        <w:sdtEndPr/>
        <w:sdtContent>
          <w:r w:rsidR="000A0C38" w:rsidRPr="00F9073D">
            <w:t>4828</w:t>
          </w:r>
        </w:sdtContent>
      </w:sdt>
    </w:p>
    <w:p w14:paraId="56F122CD" w14:textId="52174804" w:rsidR="00CD36CF" w:rsidRPr="00F9073D" w:rsidRDefault="00CD36CF" w:rsidP="00CC1F3B">
      <w:pPr>
        <w:pStyle w:val="Sponsors"/>
      </w:pPr>
      <w:r w:rsidRPr="00F9073D">
        <w:t xml:space="preserve">By </w:t>
      </w:r>
      <w:sdt>
        <w:sdtPr>
          <w:tag w:val="Sponsors"/>
          <w:id w:val="1589585889"/>
          <w:placeholder>
            <w:docPart w:val="093199277F804E9ABE3B511FC58958C4"/>
          </w:placeholder>
          <w:text w:multiLine="1"/>
        </w:sdtPr>
        <w:sdtEndPr/>
        <w:sdtContent>
          <w:r w:rsidR="003F0849" w:rsidRPr="00F9073D">
            <w:t>D</w:t>
          </w:r>
          <w:r w:rsidR="009D33EB" w:rsidRPr="00F9073D">
            <w:t xml:space="preserve">elegates </w:t>
          </w:r>
          <w:r w:rsidR="0011272B">
            <w:t>S</w:t>
          </w:r>
          <w:r w:rsidR="009D33EB" w:rsidRPr="00F9073D">
            <w:t xml:space="preserve">tatler, </w:t>
          </w:r>
          <w:r w:rsidR="0011272B">
            <w:t>W</w:t>
          </w:r>
          <w:r w:rsidR="009D33EB" w:rsidRPr="00F9073D">
            <w:t xml:space="preserve">alker, Bridges, </w:t>
          </w:r>
          <w:proofErr w:type="spellStart"/>
          <w:r w:rsidR="009D33EB" w:rsidRPr="00F9073D">
            <w:t>Wamsley</w:t>
          </w:r>
          <w:proofErr w:type="spellEnd"/>
          <w:r w:rsidR="009D33EB" w:rsidRPr="00F9073D">
            <w:t xml:space="preserve">, Kelly, </w:t>
          </w:r>
          <w:r w:rsidR="0011272B">
            <w:t>H</w:t>
          </w:r>
          <w:r w:rsidR="009D33EB" w:rsidRPr="00F9073D">
            <w:t xml:space="preserve">ornbuckle, </w:t>
          </w:r>
          <w:r w:rsidR="0011272B">
            <w:t>T</w:t>
          </w:r>
          <w:r w:rsidR="009D33EB" w:rsidRPr="00F9073D">
            <w:t xml:space="preserve">ully, </w:t>
          </w:r>
          <w:r w:rsidR="0011272B">
            <w:t>C</w:t>
          </w:r>
          <w:r w:rsidR="009D33EB" w:rsidRPr="00F9073D">
            <w:t xml:space="preserve">lark, </w:t>
          </w:r>
          <w:r w:rsidR="0011272B">
            <w:t>H</w:t>
          </w:r>
          <w:r w:rsidR="009D33EB" w:rsidRPr="00F9073D">
            <w:t xml:space="preserve">amrick, </w:t>
          </w:r>
          <w:r w:rsidR="0011272B">
            <w:t>G</w:t>
          </w:r>
          <w:r w:rsidR="009D33EB" w:rsidRPr="00F9073D">
            <w:t xml:space="preserve">riffith, and </w:t>
          </w:r>
          <w:r w:rsidR="0011272B">
            <w:t>E</w:t>
          </w:r>
          <w:r w:rsidR="009D33EB" w:rsidRPr="00F9073D">
            <w:t>vans</w:t>
          </w:r>
        </w:sdtContent>
      </w:sdt>
    </w:p>
    <w:p w14:paraId="0C6BF767" w14:textId="77777777" w:rsidR="007500BF" w:rsidRDefault="00CD36CF" w:rsidP="00CC1F3B">
      <w:pPr>
        <w:pStyle w:val="References"/>
        <w:sectPr w:rsidR="007500BF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9073D">
        <w:t>[</w:t>
      </w:r>
      <w:sdt>
        <w:sdtPr>
          <w:tag w:val="References"/>
          <w:id w:val="-1043047873"/>
          <w:placeholder>
            <w:docPart w:val="73C877679D664639AF7B692DB2FAAEB5"/>
          </w:placeholder>
          <w:text w:multiLine="1"/>
        </w:sdtPr>
        <w:sdtEndPr/>
        <w:sdtContent>
          <w:r w:rsidR="00A812C0" w:rsidRPr="00F9073D">
            <w:t xml:space="preserve">Originating in the Committee on Education; </w:t>
          </w:r>
          <w:r w:rsidR="0011272B">
            <w:t>r</w:t>
          </w:r>
          <w:r w:rsidR="00A812C0" w:rsidRPr="00F9073D">
            <w:t>eported on February 22, 2022</w:t>
          </w:r>
        </w:sdtContent>
      </w:sdt>
      <w:r w:rsidRPr="00F9073D">
        <w:t>]</w:t>
      </w:r>
    </w:p>
    <w:p w14:paraId="7BD0EC4F" w14:textId="2AD36F92" w:rsidR="00E831B3" w:rsidRPr="00F9073D" w:rsidRDefault="00E831B3" w:rsidP="00CC1F3B">
      <w:pPr>
        <w:pStyle w:val="References"/>
      </w:pPr>
    </w:p>
    <w:p w14:paraId="19068ABD" w14:textId="69B77244" w:rsidR="00303684" w:rsidRPr="00F9073D" w:rsidRDefault="0000526A" w:rsidP="00065355">
      <w:pPr>
        <w:pStyle w:val="TitleSection"/>
      </w:pPr>
      <w:r w:rsidRPr="00F9073D">
        <w:lastRenderedPageBreak/>
        <w:t>A BILL</w:t>
      </w:r>
      <w:r w:rsidR="003F0849" w:rsidRPr="00F9073D">
        <w:t xml:space="preserve"> to amend the Code of West Virginia, 1931, as amended, by adding thereto a new section, designated §18B-10-1d, </w:t>
      </w:r>
      <w:r w:rsidR="006B44F5" w:rsidRPr="00F9073D">
        <w:t xml:space="preserve">all </w:t>
      </w:r>
      <w:r w:rsidR="003F0849" w:rsidRPr="00F9073D">
        <w:t>relating to granting in-state residen</w:t>
      </w:r>
      <w:r w:rsidR="00ED460E" w:rsidRPr="00F9073D">
        <w:t>t</w:t>
      </w:r>
      <w:r w:rsidR="003F0849" w:rsidRPr="00F9073D">
        <w:t xml:space="preserve"> status</w:t>
      </w:r>
      <w:r w:rsidR="00ED460E" w:rsidRPr="00F9073D">
        <w:t xml:space="preserve"> to economic development participants for the purpose of determining the rate of tuition to be charged for attendance at state institutions of higher education</w:t>
      </w:r>
      <w:r w:rsidR="006B44F5" w:rsidRPr="00F9073D">
        <w:t>; establishing criteria that must be met to meet the definition of economic development participant; and setting forth time frame for recognition of resident status.</w:t>
      </w:r>
    </w:p>
    <w:p w14:paraId="2B0527D6" w14:textId="77777777" w:rsidR="00303684" w:rsidRPr="00F9073D" w:rsidRDefault="00303684" w:rsidP="00065355">
      <w:pPr>
        <w:pStyle w:val="EnactingClause"/>
      </w:pPr>
      <w:r w:rsidRPr="00F9073D">
        <w:t>Be it enacted by the Legislature of West Virginia:</w:t>
      </w:r>
    </w:p>
    <w:p w14:paraId="7FD618E7" w14:textId="77777777" w:rsidR="003C6034" w:rsidRPr="00F9073D" w:rsidRDefault="003C6034" w:rsidP="00065355">
      <w:pPr>
        <w:pStyle w:val="EnactingClause"/>
        <w:sectPr w:rsidR="003C6034" w:rsidRPr="00F9073D" w:rsidSect="007500B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50B174" w14:textId="77777777" w:rsidR="003F0849" w:rsidRPr="00F9073D" w:rsidRDefault="003F0849" w:rsidP="00065355">
      <w:pPr>
        <w:pStyle w:val="ArticleHeading"/>
        <w:widowControl/>
      </w:pPr>
      <w:r w:rsidRPr="00F9073D">
        <w:t>ARTICLE 10. Fees And Other Money Collected At State Institutions of Higher Educaton.</w:t>
      </w:r>
    </w:p>
    <w:p w14:paraId="4EB07C9E" w14:textId="77777777" w:rsidR="003F0849" w:rsidRPr="00F9073D" w:rsidRDefault="003F0849" w:rsidP="00065355">
      <w:pPr>
        <w:pStyle w:val="SectionHeading"/>
        <w:widowControl/>
        <w:rPr>
          <w:u w:val="single"/>
        </w:rPr>
      </w:pPr>
      <w:r w:rsidRPr="00F9073D">
        <w:rPr>
          <w:u w:val="single"/>
        </w:rPr>
        <w:t>§18B-10-1d. Resident tuition rates for economic development participants.</w:t>
      </w:r>
    </w:p>
    <w:p w14:paraId="63A9A0DF" w14:textId="5A5B0EAF" w:rsidR="003F0849" w:rsidRPr="00F9073D" w:rsidRDefault="003F0849" w:rsidP="00065355">
      <w:pPr>
        <w:pStyle w:val="SectionBody"/>
        <w:widowControl/>
        <w:rPr>
          <w:u w:val="single"/>
        </w:rPr>
      </w:pPr>
      <w:r w:rsidRPr="00F9073D">
        <w:rPr>
          <w:u w:val="single"/>
        </w:rPr>
        <w:t xml:space="preserve">(a) The term </w:t>
      </w:r>
      <w:r w:rsidR="000812F5">
        <w:rPr>
          <w:u w:val="single"/>
        </w:rPr>
        <w:t>“</w:t>
      </w:r>
      <w:r w:rsidRPr="00F9073D">
        <w:rPr>
          <w:u w:val="single"/>
        </w:rPr>
        <w:t>resident</w:t>
      </w:r>
      <w:r w:rsidR="000812F5">
        <w:rPr>
          <w:u w:val="single"/>
        </w:rPr>
        <w:t>”</w:t>
      </w:r>
      <w:r w:rsidRPr="00F9073D">
        <w:rPr>
          <w:u w:val="single"/>
        </w:rPr>
        <w:t xml:space="preserve"> or </w:t>
      </w:r>
      <w:r w:rsidR="000812F5">
        <w:rPr>
          <w:u w:val="single"/>
        </w:rPr>
        <w:t>“</w:t>
      </w:r>
      <w:r w:rsidRPr="00F9073D">
        <w:rPr>
          <w:u w:val="single"/>
        </w:rPr>
        <w:t>residency</w:t>
      </w:r>
      <w:r w:rsidR="000812F5">
        <w:rPr>
          <w:u w:val="single"/>
        </w:rPr>
        <w:t>”</w:t>
      </w:r>
      <w:r w:rsidRPr="00F9073D">
        <w:rPr>
          <w:u w:val="single"/>
        </w:rPr>
        <w:t xml:space="preserve">, or any other term or expression used to designate a West Virginia resident student, when used to determine the rate of tuition to be charged students attending state institutions of higher education, shall be construed to include </w:t>
      </w:r>
      <w:r w:rsidR="008C1396" w:rsidRPr="00F9073D">
        <w:rPr>
          <w:u w:val="single"/>
        </w:rPr>
        <w:t>economic development participants.</w:t>
      </w:r>
    </w:p>
    <w:p w14:paraId="176D5D2D" w14:textId="46DFFDD7" w:rsidR="008C1396" w:rsidRPr="00F9073D" w:rsidRDefault="003F0849" w:rsidP="00065355">
      <w:pPr>
        <w:pStyle w:val="SectionBody"/>
        <w:widowControl/>
        <w:rPr>
          <w:u w:val="single"/>
        </w:rPr>
      </w:pPr>
      <w:r w:rsidRPr="00F9073D">
        <w:rPr>
          <w:u w:val="single"/>
        </w:rPr>
        <w:t>(</w:t>
      </w:r>
      <w:r w:rsidR="008C1396" w:rsidRPr="00F9073D">
        <w:rPr>
          <w:u w:val="single"/>
        </w:rPr>
        <w:t>b</w:t>
      </w:r>
      <w:r w:rsidRPr="00F9073D">
        <w:rPr>
          <w:u w:val="single"/>
        </w:rPr>
        <w:t xml:space="preserve">) </w:t>
      </w:r>
      <w:r w:rsidR="0057744C" w:rsidRPr="00F9073D">
        <w:rPr>
          <w:u w:val="single"/>
        </w:rPr>
        <w:t>To meet the definition of</w:t>
      </w:r>
      <w:r w:rsidR="008C1396" w:rsidRPr="00F9073D">
        <w:rPr>
          <w:u w:val="single"/>
        </w:rPr>
        <w:t xml:space="preserve"> </w:t>
      </w:r>
      <w:r w:rsidR="000812F5">
        <w:rPr>
          <w:u w:val="single"/>
        </w:rPr>
        <w:t>“</w:t>
      </w:r>
      <w:r w:rsidR="008C1396" w:rsidRPr="00F9073D">
        <w:rPr>
          <w:u w:val="single"/>
        </w:rPr>
        <w:t>economic development participant</w:t>
      </w:r>
      <w:r w:rsidR="000812F5">
        <w:rPr>
          <w:u w:val="single"/>
        </w:rPr>
        <w:t>”</w:t>
      </w:r>
      <w:r w:rsidR="0057744C" w:rsidRPr="00F9073D">
        <w:rPr>
          <w:u w:val="single"/>
        </w:rPr>
        <w:t xml:space="preserve"> under this section,</w:t>
      </w:r>
      <w:r w:rsidR="008C1396" w:rsidRPr="00F9073D">
        <w:rPr>
          <w:u w:val="single"/>
        </w:rPr>
        <w:t xml:space="preserve"> the following criteria must be met:</w:t>
      </w:r>
    </w:p>
    <w:p w14:paraId="530CC8C5" w14:textId="3A80B316" w:rsidR="003F0849" w:rsidRPr="00F9073D" w:rsidRDefault="008C1396" w:rsidP="00065355">
      <w:pPr>
        <w:pStyle w:val="SectionBody"/>
        <w:widowControl/>
        <w:rPr>
          <w:u w:val="single"/>
        </w:rPr>
      </w:pPr>
      <w:r w:rsidRPr="00F9073D">
        <w:rPr>
          <w:u w:val="single"/>
        </w:rPr>
        <w:t xml:space="preserve">(1) The person </w:t>
      </w:r>
      <w:r w:rsidR="007A047B" w:rsidRPr="00F9073D">
        <w:rPr>
          <w:u w:val="single"/>
        </w:rPr>
        <w:t>or the person</w:t>
      </w:r>
      <w:r w:rsidR="000812F5">
        <w:rPr>
          <w:u w:val="single"/>
        </w:rPr>
        <w:t>’</w:t>
      </w:r>
      <w:r w:rsidR="007A047B" w:rsidRPr="00F9073D">
        <w:rPr>
          <w:u w:val="single"/>
        </w:rPr>
        <w:t xml:space="preserve">s parent or </w:t>
      </w:r>
      <w:r w:rsidR="006B44F5" w:rsidRPr="00F9073D">
        <w:rPr>
          <w:u w:val="single"/>
        </w:rPr>
        <w:t xml:space="preserve">legal </w:t>
      </w:r>
      <w:r w:rsidR="007A047B" w:rsidRPr="00F9073D">
        <w:rPr>
          <w:u w:val="single"/>
        </w:rPr>
        <w:t xml:space="preserve">guardian </w:t>
      </w:r>
      <w:r w:rsidR="0057744C" w:rsidRPr="00F9073D">
        <w:rPr>
          <w:u w:val="single"/>
        </w:rPr>
        <w:t>received economic development incentives to locate to West Virginia, offered pursuant to §5B-2-3b of this code</w:t>
      </w:r>
      <w:r w:rsidR="007A047B" w:rsidRPr="00F9073D">
        <w:rPr>
          <w:u w:val="single"/>
        </w:rPr>
        <w:t>; and</w:t>
      </w:r>
    </w:p>
    <w:p w14:paraId="2C7F0B87" w14:textId="77777777" w:rsidR="003F0849" w:rsidRPr="00F9073D" w:rsidRDefault="003F0849" w:rsidP="00065355">
      <w:pPr>
        <w:pStyle w:val="SectionBody"/>
        <w:widowControl/>
        <w:rPr>
          <w:u w:val="single"/>
        </w:rPr>
      </w:pPr>
      <w:r w:rsidRPr="00F9073D">
        <w:rPr>
          <w:u w:val="single"/>
        </w:rPr>
        <w:t>(2) The person files with that institution of higher education a letter of intent to establish residency in this state.</w:t>
      </w:r>
    </w:p>
    <w:p w14:paraId="53863FCA" w14:textId="03AAB57F" w:rsidR="008736AA" w:rsidRPr="00F9073D" w:rsidRDefault="003F0849" w:rsidP="00065355">
      <w:pPr>
        <w:pStyle w:val="SectionBody"/>
        <w:widowControl/>
        <w:rPr>
          <w:u w:val="single"/>
        </w:rPr>
      </w:pPr>
      <w:r w:rsidRPr="00F9073D">
        <w:rPr>
          <w:u w:val="single"/>
        </w:rPr>
        <w:t>(</w:t>
      </w:r>
      <w:r w:rsidR="00ED460E" w:rsidRPr="00F9073D">
        <w:rPr>
          <w:u w:val="single"/>
        </w:rPr>
        <w:t>c</w:t>
      </w:r>
      <w:r w:rsidRPr="00F9073D">
        <w:rPr>
          <w:u w:val="single"/>
        </w:rPr>
        <w:t>) A</w:t>
      </w:r>
      <w:r w:rsidR="006B44F5" w:rsidRPr="00F9073D">
        <w:rPr>
          <w:u w:val="single"/>
        </w:rPr>
        <w:t xml:space="preserve">n economic development participant </w:t>
      </w:r>
      <w:r w:rsidRPr="00F9073D">
        <w:rPr>
          <w:u w:val="single"/>
        </w:rPr>
        <w:t xml:space="preserve">who qualifies as a resident, as that term is defined in </w:t>
      </w:r>
      <w:r w:rsidR="006B44F5" w:rsidRPr="00F9073D">
        <w:rPr>
          <w:u w:val="single"/>
        </w:rPr>
        <w:t>this section</w:t>
      </w:r>
      <w:r w:rsidRPr="00F9073D">
        <w:rPr>
          <w:u w:val="single"/>
        </w:rPr>
        <w:t xml:space="preserve">, </w:t>
      </w:r>
      <w:bookmarkStart w:id="0" w:name="_Hlk96335508"/>
      <w:r w:rsidRPr="00F9073D">
        <w:rPr>
          <w:u w:val="single"/>
        </w:rPr>
        <w:t xml:space="preserve">on the first day of the semester or term of the </w:t>
      </w:r>
      <w:r w:rsidR="006B44F5" w:rsidRPr="00F9073D">
        <w:rPr>
          <w:u w:val="single"/>
        </w:rPr>
        <w:t>institution of higher education</w:t>
      </w:r>
      <w:bookmarkEnd w:id="0"/>
      <w:r w:rsidR="006B44F5" w:rsidRPr="00F9073D">
        <w:rPr>
          <w:u w:val="single"/>
        </w:rPr>
        <w:t>,</w:t>
      </w:r>
      <w:r w:rsidRPr="00F9073D">
        <w:rPr>
          <w:u w:val="single"/>
        </w:rPr>
        <w:t xml:space="preserve"> shall be charged resident tuition rates</w:t>
      </w:r>
      <w:r w:rsidR="003C3267" w:rsidRPr="00F9073D">
        <w:rPr>
          <w:u w:val="single"/>
        </w:rPr>
        <w:t>.</w:t>
      </w:r>
    </w:p>
    <w:p w14:paraId="72132FAB" w14:textId="169AEB24" w:rsidR="006865E9" w:rsidRPr="00F9073D" w:rsidRDefault="00CF1DCA" w:rsidP="00052C16">
      <w:pPr>
        <w:pStyle w:val="Note"/>
        <w:widowControl/>
      </w:pPr>
      <w:r w:rsidRPr="00F9073D">
        <w:t>NOTE: The</w:t>
      </w:r>
      <w:r w:rsidR="006865E9" w:rsidRPr="00F9073D">
        <w:t xml:space="preserve"> purpose of this bill is to</w:t>
      </w:r>
      <w:r w:rsidR="00ED460E" w:rsidRPr="00F9073D">
        <w:t xml:space="preserve"> grant in-state resident status to economic development participants</w:t>
      </w:r>
      <w:r w:rsidR="004270DE" w:rsidRPr="00F9073D">
        <w:t xml:space="preserve"> in order to determine the rate of tuition to be charged for attendance at state institutions of higher education </w:t>
      </w:r>
      <w:proofErr w:type="gramStart"/>
      <w:r w:rsidR="00AE48A0" w:rsidRPr="00F9073D">
        <w:t>Strike-throughs</w:t>
      </w:r>
      <w:proofErr w:type="gramEnd"/>
      <w:r w:rsidR="00AE48A0" w:rsidRPr="00F9073D">
        <w:t xml:space="preserve"> indicate language that would be stricken from a heading or the present law and underscoring indicates new language that would be added.</w:t>
      </w:r>
    </w:p>
    <w:sectPr w:rsidR="006865E9" w:rsidRPr="00F9073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A34F" w14:textId="77777777" w:rsidR="003F0849" w:rsidRPr="00B844FE" w:rsidRDefault="003F0849" w:rsidP="00B844FE">
      <w:r>
        <w:separator/>
      </w:r>
    </w:p>
  </w:endnote>
  <w:endnote w:type="continuationSeparator" w:id="0">
    <w:p w14:paraId="75A5CB74" w14:textId="77777777" w:rsidR="003F0849" w:rsidRPr="00B844FE" w:rsidRDefault="003F08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CB47F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950F4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896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B33F" w14:textId="77777777" w:rsidR="003F0849" w:rsidRPr="00B844FE" w:rsidRDefault="003F0849" w:rsidP="00B844FE">
      <w:r>
        <w:separator/>
      </w:r>
    </w:p>
  </w:footnote>
  <w:footnote w:type="continuationSeparator" w:id="0">
    <w:p w14:paraId="6E49F5E4" w14:textId="77777777" w:rsidR="003F0849" w:rsidRPr="00B844FE" w:rsidRDefault="003F08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38C9" w14:textId="1D1C588E" w:rsidR="002A0269" w:rsidRPr="00B844FE" w:rsidRDefault="00065355">
    <w:pPr>
      <w:pStyle w:val="Header"/>
    </w:pPr>
    <w:sdt>
      <w:sdtPr>
        <w:id w:val="-684364211"/>
        <w:placeholder>
          <w:docPart w:val="A90E62ACC98E459EB091F2E736054A74"/>
        </w:placeholder>
        <w:temporary/>
        <w:showingPlcHdr/>
        <w15:appearance w15:val="hidden"/>
      </w:sdtPr>
      <w:sdtEndPr/>
      <w:sdtContent>
        <w:r w:rsidR="007500B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90E62ACC98E459EB091F2E736054A74"/>
        </w:placeholder>
        <w:temporary/>
        <w:showingPlcHdr/>
        <w15:appearance w15:val="hidden"/>
      </w:sdtPr>
      <w:sdtEndPr/>
      <w:sdtContent>
        <w:r w:rsidR="007500B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E0AC" w14:textId="138E829A" w:rsidR="00E831B3" w:rsidRPr="007500BF" w:rsidRDefault="00F74BEF" w:rsidP="007500BF">
    <w:pPr>
      <w:pStyle w:val="Header"/>
    </w:pPr>
    <w:r>
      <w:t>Org HB 4828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49"/>
    <w:rsid w:val="0000526A"/>
    <w:rsid w:val="00052C16"/>
    <w:rsid w:val="000573A9"/>
    <w:rsid w:val="00065355"/>
    <w:rsid w:val="000812F5"/>
    <w:rsid w:val="00085D22"/>
    <w:rsid w:val="000A0C38"/>
    <w:rsid w:val="000C5C77"/>
    <w:rsid w:val="000E3912"/>
    <w:rsid w:val="0010070F"/>
    <w:rsid w:val="0011272B"/>
    <w:rsid w:val="00115B45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3267"/>
    <w:rsid w:val="003C51CD"/>
    <w:rsid w:val="003C6034"/>
    <w:rsid w:val="003D1B89"/>
    <w:rsid w:val="003F0849"/>
    <w:rsid w:val="00400B5C"/>
    <w:rsid w:val="004270DE"/>
    <w:rsid w:val="004368E0"/>
    <w:rsid w:val="004C13DD"/>
    <w:rsid w:val="004D3ABE"/>
    <w:rsid w:val="004E3441"/>
    <w:rsid w:val="00500579"/>
    <w:rsid w:val="0057744C"/>
    <w:rsid w:val="005A5366"/>
    <w:rsid w:val="005F46B3"/>
    <w:rsid w:val="006008A8"/>
    <w:rsid w:val="006369EB"/>
    <w:rsid w:val="00637E73"/>
    <w:rsid w:val="006865E9"/>
    <w:rsid w:val="00686E9A"/>
    <w:rsid w:val="00691F3E"/>
    <w:rsid w:val="00694BFB"/>
    <w:rsid w:val="006A106B"/>
    <w:rsid w:val="006B44F5"/>
    <w:rsid w:val="006C523D"/>
    <w:rsid w:val="006D4036"/>
    <w:rsid w:val="00723306"/>
    <w:rsid w:val="007500BF"/>
    <w:rsid w:val="007A047B"/>
    <w:rsid w:val="007A5259"/>
    <w:rsid w:val="007A7081"/>
    <w:rsid w:val="007F1CF5"/>
    <w:rsid w:val="00834EDE"/>
    <w:rsid w:val="008736AA"/>
    <w:rsid w:val="008C1396"/>
    <w:rsid w:val="008D275D"/>
    <w:rsid w:val="00980327"/>
    <w:rsid w:val="00986478"/>
    <w:rsid w:val="009B5557"/>
    <w:rsid w:val="009D33EB"/>
    <w:rsid w:val="009D622C"/>
    <w:rsid w:val="009F1067"/>
    <w:rsid w:val="00A31E01"/>
    <w:rsid w:val="00A527AD"/>
    <w:rsid w:val="00A718CF"/>
    <w:rsid w:val="00A812C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1CC8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460E"/>
    <w:rsid w:val="00EE70CB"/>
    <w:rsid w:val="00F41CA2"/>
    <w:rsid w:val="00F443C0"/>
    <w:rsid w:val="00F62EFB"/>
    <w:rsid w:val="00F74BEF"/>
    <w:rsid w:val="00F9073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E55D22"/>
  <w15:chartTrackingRefBased/>
  <w15:docId w15:val="{08B86167-CCF5-4610-8332-4D866986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F084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3F08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F084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CA2BE7DBF4DA2A3A149D2635C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B6268-A7B2-4AB2-A2F8-BCD719C211A2}"/>
      </w:docPartPr>
      <w:docPartBody>
        <w:p w:rsidR="00EB69CD" w:rsidRDefault="00EB69CD">
          <w:pPr>
            <w:pStyle w:val="EF4CA2BE7DBF4DA2A3A149D2635CCEA7"/>
          </w:pPr>
          <w:r w:rsidRPr="00B844FE">
            <w:t>Prefix Text</w:t>
          </w:r>
        </w:p>
      </w:docPartBody>
    </w:docPart>
    <w:docPart>
      <w:docPartPr>
        <w:name w:val="A90E62ACC98E459EB091F2E73605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6A41-BC7C-41E2-838D-DA81BA4EA62E}"/>
      </w:docPartPr>
      <w:docPartBody>
        <w:p w:rsidR="00EB69CD" w:rsidRDefault="0090161C">
          <w:pPr>
            <w:pStyle w:val="A90E62ACC98E459EB091F2E736054A74"/>
          </w:pPr>
          <w:r w:rsidRPr="00B844FE">
            <w:t>[Type here]</w:t>
          </w:r>
        </w:p>
      </w:docPartBody>
    </w:docPart>
    <w:docPart>
      <w:docPartPr>
        <w:name w:val="C172625DDD0A4EB887195A10501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FD53-0F21-4F9C-B0C4-D41F989A230B}"/>
      </w:docPartPr>
      <w:docPartBody>
        <w:p w:rsidR="00EB69CD" w:rsidRDefault="00EB69CD">
          <w:pPr>
            <w:pStyle w:val="C172625DDD0A4EB887195A1050190BA7"/>
          </w:pPr>
          <w:r w:rsidRPr="00B844FE">
            <w:t>Number</w:t>
          </w:r>
        </w:p>
      </w:docPartBody>
    </w:docPart>
    <w:docPart>
      <w:docPartPr>
        <w:name w:val="093199277F804E9ABE3B511FC589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0575-3C73-48E4-A212-192C3BB94FC4}"/>
      </w:docPartPr>
      <w:docPartBody>
        <w:p w:rsidR="00EB69CD" w:rsidRDefault="00EB69CD">
          <w:pPr>
            <w:pStyle w:val="093199277F804E9ABE3B511FC58958C4"/>
          </w:pPr>
          <w:r w:rsidRPr="00B844FE">
            <w:t>Enter Sponsors Here</w:t>
          </w:r>
        </w:p>
      </w:docPartBody>
    </w:docPart>
    <w:docPart>
      <w:docPartPr>
        <w:name w:val="73C877679D664639AF7B692DB2FA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4569-6169-4877-873B-897793EA59FB}"/>
      </w:docPartPr>
      <w:docPartBody>
        <w:p w:rsidR="00EB69CD" w:rsidRDefault="00EB69CD">
          <w:pPr>
            <w:pStyle w:val="73C877679D664639AF7B692DB2FAAEB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CD"/>
    <w:rsid w:val="0090161C"/>
    <w:rsid w:val="00E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CA2BE7DBF4DA2A3A149D2635CCEA7">
    <w:name w:val="EF4CA2BE7DBF4DA2A3A149D2635CCEA7"/>
  </w:style>
  <w:style w:type="paragraph" w:customStyle="1" w:styleId="A90E62ACC98E459EB091F2E736054A74">
    <w:name w:val="A90E62ACC98E459EB091F2E736054A74"/>
  </w:style>
  <w:style w:type="paragraph" w:customStyle="1" w:styleId="C172625DDD0A4EB887195A1050190BA7">
    <w:name w:val="C172625DDD0A4EB887195A1050190BA7"/>
  </w:style>
  <w:style w:type="paragraph" w:customStyle="1" w:styleId="093199277F804E9ABE3B511FC58958C4">
    <w:name w:val="093199277F804E9ABE3B511FC58958C4"/>
  </w:style>
  <w:style w:type="character" w:styleId="PlaceholderText">
    <w:name w:val="Placeholder Text"/>
    <w:basedOn w:val="DefaultParagraphFont"/>
    <w:uiPriority w:val="99"/>
    <w:semiHidden/>
    <w:rsid w:val="0090161C"/>
    <w:rPr>
      <w:color w:val="808080"/>
    </w:rPr>
  </w:style>
  <w:style w:type="paragraph" w:customStyle="1" w:styleId="73C877679D664639AF7B692DB2FAAEB5">
    <w:name w:val="73C877679D664639AF7B692DB2FAA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White</dc:creator>
  <cp:keywords/>
  <dc:description/>
  <cp:lastModifiedBy>Seth Wright</cp:lastModifiedBy>
  <cp:revision>11</cp:revision>
  <cp:lastPrinted>2022-02-22T13:38:00Z</cp:lastPrinted>
  <dcterms:created xsi:type="dcterms:W3CDTF">2022-02-22T13:38:00Z</dcterms:created>
  <dcterms:modified xsi:type="dcterms:W3CDTF">2022-02-22T14:36:00Z</dcterms:modified>
</cp:coreProperties>
</file>